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572A" w14:textId="71CAF680" w:rsidR="00863C8E" w:rsidRPr="00863C8E" w:rsidRDefault="0031434E" w:rsidP="00863C8E">
      <w:pPr>
        <w:widowControl/>
        <w:jc w:val="left"/>
        <w:rPr>
          <w:rFonts w:ascii="黑体" w:eastAsia="黑体" w:hAnsi="黑体" w:cs="Arial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D3DB" wp14:editId="7F43C4D5">
                <wp:simplePos x="0" y="0"/>
                <wp:positionH relativeFrom="column">
                  <wp:posOffset>5229860</wp:posOffset>
                </wp:positionH>
                <wp:positionV relativeFrom="paragraph">
                  <wp:posOffset>-622300</wp:posOffset>
                </wp:positionV>
                <wp:extent cx="1174750" cy="1250950"/>
                <wp:effectExtent l="0" t="0" r="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338B2" w14:textId="44D1D999" w:rsidR="0031434E" w:rsidRDefault="00B651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5A21E" wp14:editId="00CEFA68">
                                  <wp:extent cx="985520" cy="985520"/>
                                  <wp:effectExtent l="0" t="0" r="5080" b="5080"/>
                                  <wp:docPr id="1" name="图片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20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6D3DB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11.8pt;margin-top:-49pt;width:92.5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" filled="f" stroked="f" strokeweight=".5pt">
                <v:textbox>
                  <w:txbxContent>
                    <w:p w14:paraId="73A338B2" w14:textId="44D1D999" w:rsidR="0031434E" w:rsidRDefault="00B651AF">
                      <w:r>
                        <w:rPr>
                          <w:noProof/>
                        </w:rPr>
                        <w:drawing>
                          <wp:inline distT="0" distB="0" distL="0" distR="0" wp14:anchorId="4195A21E" wp14:editId="00CEFA68">
                            <wp:extent cx="985520" cy="985520"/>
                            <wp:effectExtent l="0" t="0" r="5080" b="5080"/>
                            <wp:docPr id="1" name="图片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98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C8E" w:rsidRPr="007D2397">
        <w:rPr>
          <w:rFonts w:ascii="黑体" w:eastAsia="黑体" w:hAnsi="黑体" w:cs="Arial" w:hint="eastAsia"/>
          <w:kern w:val="0"/>
          <w:sz w:val="24"/>
        </w:rPr>
        <w:t>附件</w:t>
      </w:r>
      <w:r w:rsidR="00175C94">
        <w:rPr>
          <w:rFonts w:ascii="黑体" w:eastAsia="黑体" w:hAnsi="黑体" w:cs="Arial" w:hint="eastAsia"/>
          <w:kern w:val="0"/>
          <w:sz w:val="24"/>
        </w:rPr>
        <w:t>2</w:t>
      </w:r>
      <w:r w:rsidR="00863C8E" w:rsidRPr="007D2397">
        <w:rPr>
          <w:rFonts w:ascii="黑体" w:eastAsia="黑体" w:hAnsi="黑体" w:cs="Arial" w:hint="eastAsia"/>
          <w:kern w:val="0"/>
          <w:sz w:val="24"/>
        </w:rPr>
        <w:t>：</w:t>
      </w:r>
    </w:p>
    <w:p w14:paraId="434FB1DC" w14:textId="1BB6213D" w:rsidR="00D40110" w:rsidRPr="0031434E" w:rsidRDefault="00D40110" w:rsidP="00D40110">
      <w:pPr>
        <w:jc w:val="center"/>
        <w:rPr>
          <w:rFonts w:ascii="黑体" w:eastAsia="黑体" w:hAnsi="黑体"/>
          <w:b/>
          <w:sz w:val="28"/>
          <w:szCs w:val="28"/>
        </w:rPr>
      </w:pPr>
      <w:r w:rsidRPr="0031434E">
        <w:rPr>
          <w:rFonts w:ascii="黑体" w:eastAsia="黑体" w:hAnsi="黑体" w:hint="eastAsia"/>
          <w:b/>
          <w:sz w:val="28"/>
          <w:szCs w:val="28"/>
        </w:rPr>
        <w:t>助理</w:t>
      </w:r>
      <w:r w:rsidR="00863C8E" w:rsidRPr="0031434E">
        <w:rPr>
          <w:rFonts w:ascii="黑体" w:eastAsia="黑体" w:hAnsi="黑体" w:hint="eastAsia"/>
          <w:b/>
          <w:sz w:val="28"/>
          <w:szCs w:val="28"/>
        </w:rPr>
        <w:t>工程师</w:t>
      </w:r>
      <w:r w:rsidR="006D368E" w:rsidRPr="0031434E">
        <w:rPr>
          <w:rFonts w:ascii="黑体" w:eastAsia="黑体" w:hAnsi="黑体" w:hint="eastAsia"/>
          <w:b/>
          <w:sz w:val="28"/>
          <w:szCs w:val="28"/>
        </w:rPr>
        <w:t>、工程师</w:t>
      </w:r>
      <w:r w:rsidRPr="0031434E">
        <w:rPr>
          <w:rFonts w:ascii="黑体" w:eastAsia="黑体" w:hAnsi="黑体" w:hint="eastAsia"/>
          <w:b/>
          <w:sz w:val="28"/>
          <w:szCs w:val="28"/>
        </w:rPr>
        <w:t>、责任</w:t>
      </w:r>
    </w:p>
    <w:p w14:paraId="63672953" w14:textId="3525DAA2" w:rsidR="00863C8E" w:rsidRPr="0031434E" w:rsidRDefault="00B651AF" w:rsidP="00863C8E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31434E">
        <w:rPr>
          <w:rFonts w:ascii="黑体" w:eastAsia="黑体" w:hAnsi="黑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AB521" wp14:editId="12E3C221">
                <wp:simplePos x="0" y="0"/>
                <wp:positionH relativeFrom="column">
                  <wp:posOffset>5071110</wp:posOffset>
                </wp:positionH>
                <wp:positionV relativeFrom="paragraph">
                  <wp:posOffset>34290</wp:posOffset>
                </wp:positionV>
                <wp:extent cx="1530350" cy="457200"/>
                <wp:effectExtent l="0" t="0" r="1270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5D4CC" w14:textId="519C41D1" w:rsidR="0031434E" w:rsidRDefault="0031434E">
                            <w:proofErr w:type="gramStart"/>
                            <w:r>
                              <w:rPr>
                                <w:rFonts w:hint="eastAsia"/>
                              </w:rPr>
                              <w:t>请扫码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填写信息并将签字盖章后的申请表上传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B521" id="文本框 5" o:spid="_x0000_s1027" type="#_x0000_t202" style="position:absolute;left:0;text-align:left;margin-left:399.3pt;margin-top:2.7pt;width:120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" fillcolor="white [3201]" strokeweight=".5pt">
                <v:textbox>
                  <w:txbxContent>
                    <w:p w14:paraId="4D15D4CC" w14:textId="519C41D1" w:rsidR="0031434E" w:rsidRDefault="0031434E">
                      <w:proofErr w:type="gramStart"/>
                      <w:r>
                        <w:rPr>
                          <w:rFonts w:hint="eastAsia"/>
                        </w:rPr>
                        <w:t>请扫码</w:t>
                      </w:r>
                      <w:proofErr w:type="gramEnd"/>
                      <w:r>
                        <w:rPr>
                          <w:rFonts w:hint="eastAsia"/>
                        </w:rPr>
                        <w:t>填写信息并将签字盖章后的申请表上传</w:t>
                      </w:r>
                    </w:p>
                  </w:txbxContent>
                </v:textbox>
              </v:shape>
            </w:pict>
          </mc:Fallback>
        </mc:AlternateContent>
      </w:r>
      <w:r w:rsidR="00D40110" w:rsidRPr="0031434E">
        <w:rPr>
          <w:rFonts w:ascii="黑体" w:eastAsia="黑体" w:hAnsi="黑体" w:hint="eastAsia"/>
          <w:b/>
          <w:sz w:val="28"/>
          <w:szCs w:val="28"/>
        </w:rPr>
        <w:t>腐蚀控制工程</w:t>
      </w:r>
      <w:proofErr w:type="gramStart"/>
      <w:r w:rsidR="00D40110" w:rsidRPr="0031434E">
        <w:rPr>
          <w:rFonts w:ascii="黑体" w:eastAsia="黑体" w:hAnsi="黑体" w:hint="eastAsia"/>
          <w:b/>
          <w:sz w:val="28"/>
          <w:szCs w:val="28"/>
        </w:rPr>
        <w:t>师</w:t>
      </w:r>
      <w:r w:rsidR="00863C8E" w:rsidRPr="0031434E">
        <w:rPr>
          <w:rFonts w:ascii="黑体" w:eastAsia="黑体" w:hAnsi="黑体" w:hint="eastAsia"/>
          <w:b/>
          <w:sz w:val="28"/>
          <w:szCs w:val="28"/>
        </w:rPr>
        <w:t>培训</w:t>
      </w:r>
      <w:proofErr w:type="gramEnd"/>
      <w:r w:rsidR="00863C8E" w:rsidRPr="0031434E">
        <w:rPr>
          <w:rFonts w:ascii="黑体" w:eastAsia="黑体" w:hAnsi="黑体" w:hint="eastAsia"/>
          <w:b/>
          <w:sz w:val="28"/>
          <w:szCs w:val="28"/>
        </w:rPr>
        <w:t>考核申请表</w:t>
      </w:r>
    </w:p>
    <w:p w14:paraId="07A93E48" w14:textId="77777777" w:rsidR="00863C8E" w:rsidRPr="002927C2" w:rsidRDefault="00863C8E" w:rsidP="00863C8E">
      <w:pPr>
        <w:adjustRightInd w:val="0"/>
        <w:snapToGrid w:val="0"/>
        <w:jc w:val="center"/>
        <w:rPr>
          <w:rFonts w:ascii="宋体" w:hAnsi="宋体"/>
          <w:bCs/>
        </w:rPr>
      </w:pPr>
    </w:p>
    <w:tbl>
      <w:tblPr>
        <w:tblW w:w="9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2262"/>
        <w:gridCol w:w="708"/>
        <w:gridCol w:w="84"/>
        <w:gridCol w:w="344"/>
        <w:gridCol w:w="423"/>
        <w:gridCol w:w="709"/>
        <w:gridCol w:w="668"/>
        <w:gridCol w:w="791"/>
        <w:gridCol w:w="1602"/>
      </w:tblGrid>
      <w:tr w:rsidR="00863C8E" w:rsidRPr="00D2398B" w14:paraId="790C8D92" w14:textId="77777777" w:rsidTr="00301755">
        <w:trPr>
          <w:cantSplit/>
          <w:trHeight w:val="583"/>
          <w:jc w:val="center"/>
        </w:trPr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14:paraId="02C6FD9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申请人姓名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14:paraId="26FA5A0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D5B7FED" w14:textId="77777777" w:rsidR="00863C8E" w:rsidRPr="00D2398B" w:rsidRDefault="00863C8E" w:rsidP="00D41870">
            <w:pPr>
              <w:adjustRightInd w:val="0"/>
              <w:snapToGrid w:val="0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47945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12C78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7CDAB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03895" w14:textId="77777777" w:rsidR="00863C8E" w:rsidRPr="00D2398B" w:rsidRDefault="00863C8E" w:rsidP="00D41870">
            <w:pPr>
              <w:spacing w:line="0" w:lineRule="atLeast"/>
              <w:jc w:val="center"/>
            </w:pPr>
            <w:r w:rsidRPr="00D2398B">
              <w:rPr>
                <w:rFonts w:hint="eastAsia"/>
              </w:rPr>
              <w:t>必须贴照片</w:t>
            </w:r>
          </w:p>
          <w:p w14:paraId="7AE7A79C" w14:textId="77777777" w:rsidR="00863C8E" w:rsidRPr="00D2398B" w:rsidRDefault="00863C8E" w:rsidP="00D41870">
            <w:pPr>
              <w:spacing w:line="0" w:lineRule="atLeast"/>
              <w:jc w:val="center"/>
            </w:pPr>
          </w:p>
          <w:p w14:paraId="2415F2B3" w14:textId="77777777" w:rsidR="00863C8E" w:rsidRPr="00D2398B" w:rsidRDefault="00863C8E" w:rsidP="00D41870">
            <w:pPr>
              <w:spacing w:line="0" w:lineRule="atLeast"/>
              <w:jc w:val="center"/>
            </w:pPr>
            <w:r w:rsidRPr="00D2398B">
              <w:rPr>
                <w:rFonts w:hint="eastAsia"/>
                <w:sz w:val="24"/>
              </w:rPr>
              <w:t>（</w:t>
            </w:r>
            <w:r w:rsidRPr="00D2398B">
              <w:rPr>
                <w:rFonts w:hint="eastAsia"/>
              </w:rPr>
              <w:t>一寸</w:t>
            </w:r>
            <w:r w:rsidR="00BD0A31">
              <w:rPr>
                <w:rFonts w:hint="eastAsia"/>
              </w:rPr>
              <w:t>近期蓝底</w:t>
            </w:r>
            <w:r w:rsidRPr="00D2398B">
              <w:rPr>
                <w:rFonts w:hint="eastAsia"/>
              </w:rPr>
              <w:t>证件照）</w:t>
            </w:r>
          </w:p>
        </w:tc>
      </w:tr>
      <w:tr w:rsidR="006D368E" w:rsidRPr="00D2398B" w14:paraId="45B62DD6" w14:textId="77777777" w:rsidTr="00301755">
        <w:trPr>
          <w:cantSplit/>
          <w:trHeight w:val="583"/>
          <w:jc w:val="center"/>
        </w:trPr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14:paraId="71A0245B" w14:textId="77777777" w:rsidR="006D368E" w:rsidRPr="00D2398B" w:rsidRDefault="006D36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申请类别</w:t>
            </w:r>
          </w:p>
        </w:tc>
        <w:tc>
          <w:tcPr>
            <w:tcW w:w="5989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9F9CE3" w14:textId="77777777" w:rsidR="006D368E" w:rsidRPr="00D2398B" w:rsidRDefault="006D36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sym w:font="Wingdings" w:char="F0A8"/>
            </w:r>
            <w:r w:rsidR="00D40110">
              <w:rPr>
                <w:rFonts w:ascii="宋体" w:hAnsi="宋体" w:hint="eastAsia"/>
                <w:bCs/>
              </w:rPr>
              <w:t>责任</w:t>
            </w:r>
            <w:r>
              <w:rPr>
                <w:rFonts w:ascii="宋体" w:hAnsi="宋体" w:hint="eastAsia"/>
                <w:bCs/>
              </w:rPr>
              <w:t>腐蚀</w:t>
            </w:r>
            <w:r w:rsidR="00F77057">
              <w:rPr>
                <w:rFonts w:ascii="宋体" w:hAnsi="宋体" w:hint="eastAsia"/>
                <w:bCs/>
              </w:rPr>
              <w:t>控制</w:t>
            </w:r>
            <w:r>
              <w:rPr>
                <w:rFonts w:ascii="宋体" w:hAnsi="宋体" w:hint="eastAsia"/>
                <w:bCs/>
              </w:rPr>
              <w:t>工程师</w:t>
            </w:r>
            <w:r w:rsidR="00301755">
              <w:rPr>
                <w:rFonts w:ascii="宋体" w:hAnsi="宋体" w:hint="eastAsia"/>
                <w:bCs/>
              </w:rPr>
              <w:t>；</w:t>
            </w:r>
            <w:r>
              <w:rPr>
                <w:rFonts w:ascii="宋体" w:hAnsi="宋体"/>
                <w:bCs/>
              </w:rPr>
              <w:sym w:font="Wingdings" w:char="F0A8"/>
            </w:r>
            <w:r w:rsidR="00CA4B5E">
              <w:rPr>
                <w:rFonts w:ascii="宋体" w:hAnsi="宋体" w:hint="eastAsia"/>
                <w:bCs/>
              </w:rPr>
              <w:t xml:space="preserve">助理工程师 </w:t>
            </w:r>
            <w:r w:rsidR="00301755">
              <w:rPr>
                <w:rFonts w:ascii="宋体" w:hAnsi="宋体" w:hint="eastAsia"/>
                <w:bCs/>
              </w:rPr>
              <w:t>或</w:t>
            </w:r>
            <w:r w:rsidR="00CA4B5E">
              <w:rPr>
                <w:rFonts w:ascii="宋体" w:hAnsi="宋体"/>
                <w:bCs/>
              </w:rPr>
              <w:sym w:font="Wingdings" w:char="F0A8"/>
            </w:r>
            <w:r w:rsidR="00CA4B5E">
              <w:rPr>
                <w:rFonts w:ascii="宋体" w:hAnsi="宋体" w:hint="eastAsia"/>
                <w:bCs/>
              </w:rPr>
              <w:t>工程师</w:t>
            </w:r>
            <w:r w:rsidR="00301755">
              <w:rPr>
                <w:rFonts w:ascii="宋体" w:hAnsi="宋体" w:hint="eastAsia"/>
                <w:bCs/>
              </w:rPr>
              <w:t>（二选一）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2849C" w14:textId="77777777" w:rsidR="006D368E" w:rsidRPr="00D2398B" w:rsidRDefault="006D368E" w:rsidP="00D41870">
            <w:pPr>
              <w:spacing w:line="0" w:lineRule="atLeast"/>
              <w:jc w:val="center"/>
            </w:pPr>
          </w:p>
        </w:tc>
      </w:tr>
      <w:tr w:rsidR="00863C8E" w:rsidRPr="00D2398B" w14:paraId="74FF6A66" w14:textId="77777777" w:rsidTr="00301755">
        <w:trPr>
          <w:cantSplit/>
          <w:trHeight w:val="550"/>
          <w:jc w:val="center"/>
        </w:trPr>
        <w:tc>
          <w:tcPr>
            <w:tcW w:w="1483" w:type="dxa"/>
            <w:vAlign w:val="center"/>
          </w:tcPr>
          <w:p w14:paraId="79094A6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身份证号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74790FB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CAA55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D5123C9" w14:textId="77777777" w:rsidTr="00301755">
        <w:trPr>
          <w:cantSplit/>
          <w:trHeight w:val="544"/>
          <w:jc w:val="center"/>
        </w:trPr>
        <w:tc>
          <w:tcPr>
            <w:tcW w:w="1483" w:type="dxa"/>
            <w:vAlign w:val="center"/>
          </w:tcPr>
          <w:p w14:paraId="05A1BE0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单位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2902ABB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166C9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145089D" w14:textId="77777777" w:rsidTr="00301755">
        <w:trPr>
          <w:cantSplit/>
          <w:trHeight w:val="566"/>
          <w:jc w:val="center"/>
        </w:trPr>
        <w:tc>
          <w:tcPr>
            <w:tcW w:w="1483" w:type="dxa"/>
            <w:vAlign w:val="center"/>
          </w:tcPr>
          <w:p w14:paraId="7CD685A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通信地址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4CD3056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32C3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BC9A709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50682A74" w14:textId="77777777" w:rsidR="00863C8E" w:rsidRPr="00D2398B" w:rsidRDefault="00CA4B5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联系电话</w:t>
            </w:r>
          </w:p>
        </w:tc>
        <w:tc>
          <w:tcPr>
            <w:tcW w:w="3398" w:type="dxa"/>
            <w:gridSpan w:val="4"/>
            <w:vAlign w:val="center"/>
          </w:tcPr>
          <w:p w14:paraId="47317F8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0F7409A" w14:textId="77777777" w:rsidR="00863C8E" w:rsidRPr="00D2398B" w:rsidRDefault="00CA4B5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proofErr w:type="gramStart"/>
            <w:r>
              <w:rPr>
                <w:rFonts w:ascii="黑体" w:eastAsia="黑体" w:hAnsi="宋体" w:hint="eastAsia"/>
                <w:bCs/>
              </w:rPr>
              <w:t>邮</w:t>
            </w:r>
            <w:proofErr w:type="gramEnd"/>
            <w:r w:rsidR="00DF2E81">
              <w:rPr>
                <w:rFonts w:ascii="黑体" w:eastAsia="黑体" w:hAnsi="宋体" w:hint="eastAsia"/>
                <w:bCs/>
              </w:rPr>
              <w:t xml:space="preserve"> </w:t>
            </w:r>
            <w:r w:rsidR="00DF2E81">
              <w:rPr>
                <w:rFonts w:ascii="黑体" w:eastAsia="黑体" w:hAnsi="宋体"/>
                <w:bCs/>
              </w:rPr>
              <w:t xml:space="preserve">   </w:t>
            </w:r>
            <w:r>
              <w:rPr>
                <w:rFonts w:ascii="黑体" w:eastAsia="黑体" w:hAnsi="宋体" w:hint="eastAsia"/>
                <w:bCs/>
              </w:rPr>
              <w:t>箱</w:t>
            </w:r>
          </w:p>
        </w:tc>
        <w:tc>
          <w:tcPr>
            <w:tcW w:w="2393" w:type="dxa"/>
            <w:gridSpan w:val="2"/>
            <w:vAlign w:val="center"/>
          </w:tcPr>
          <w:p w14:paraId="387641D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3B6FA46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7219BF6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职    称</w:t>
            </w:r>
          </w:p>
        </w:tc>
        <w:tc>
          <w:tcPr>
            <w:tcW w:w="3398" w:type="dxa"/>
            <w:gridSpan w:val="4"/>
            <w:vAlign w:val="center"/>
          </w:tcPr>
          <w:p w14:paraId="60D01ED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B3D05B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职    </w:t>
            </w:r>
            <w:proofErr w:type="gramStart"/>
            <w:r w:rsidRPr="00D2398B">
              <w:rPr>
                <w:rFonts w:ascii="黑体" w:eastAsia="黑体" w:hAnsi="宋体" w:hint="eastAsia"/>
                <w:bCs/>
              </w:rPr>
              <w:t>务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14:paraId="5F0FFF0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ECEED6E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1DABFD4A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毕业院校</w:t>
            </w:r>
          </w:p>
        </w:tc>
        <w:tc>
          <w:tcPr>
            <w:tcW w:w="3398" w:type="dxa"/>
            <w:gridSpan w:val="4"/>
            <w:vAlign w:val="center"/>
          </w:tcPr>
          <w:p w14:paraId="6A20B9A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47F173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所学专业</w:t>
            </w:r>
          </w:p>
        </w:tc>
        <w:tc>
          <w:tcPr>
            <w:tcW w:w="2393" w:type="dxa"/>
            <w:gridSpan w:val="2"/>
            <w:vAlign w:val="center"/>
          </w:tcPr>
          <w:p w14:paraId="1AAB0AE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4168984D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53776BC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学    历</w:t>
            </w:r>
          </w:p>
        </w:tc>
        <w:tc>
          <w:tcPr>
            <w:tcW w:w="3398" w:type="dxa"/>
            <w:gridSpan w:val="4"/>
            <w:vAlign w:val="center"/>
          </w:tcPr>
          <w:p w14:paraId="276F855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C5A593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参加工作时间</w:t>
            </w:r>
          </w:p>
        </w:tc>
        <w:tc>
          <w:tcPr>
            <w:tcW w:w="2393" w:type="dxa"/>
            <w:gridSpan w:val="2"/>
            <w:vAlign w:val="center"/>
          </w:tcPr>
          <w:p w14:paraId="311D057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BF5894A" w14:textId="77777777" w:rsidTr="00CA4B5E">
        <w:trPr>
          <w:cantSplit/>
          <w:trHeight w:val="1601"/>
          <w:jc w:val="center"/>
        </w:trPr>
        <w:tc>
          <w:tcPr>
            <w:tcW w:w="1483" w:type="dxa"/>
            <w:vAlign w:val="center"/>
          </w:tcPr>
          <w:p w14:paraId="64A7A08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Cs w:val="28"/>
              </w:rPr>
            </w:pPr>
            <w:r w:rsidRPr="00D2398B">
              <w:rPr>
                <w:rFonts w:ascii="黑体" w:eastAsia="黑体" w:hAnsi="宋体" w:hint="eastAsia"/>
                <w:bCs/>
              </w:rPr>
              <w:t>工作简历</w:t>
            </w:r>
          </w:p>
        </w:tc>
        <w:tc>
          <w:tcPr>
            <w:tcW w:w="7591" w:type="dxa"/>
            <w:gridSpan w:val="9"/>
            <w:vAlign w:val="center"/>
          </w:tcPr>
          <w:p w14:paraId="0DC66417" w14:textId="77777777" w:rsidR="00863C8E" w:rsidRDefault="00863C8E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0EFA824D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3B658370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407033C2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2B7E6BAD" w14:textId="77777777" w:rsidR="00DF2E81" w:rsidRPr="00D2398B" w:rsidRDefault="00DF2E81" w:rsidP="00DF2E81">
            <w:pPr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                           </w:t>
            </w:r>
            <w:r>
              <w:rPr>
                <w:rFonts w:ascii="宋体" w:hAnsi="宋体" w:hint="eastAsia"/>
                <w:bCs/>
              </w:rPr>
              <w:t>（可另附页）</w:t>
            </w:r>
          </w:p>
        </w:tc>
      </w:tr>
      <w:tr w:rsidR="00863C8E" w:rsidRPr="00D2398B" w14:paraId="750A2688" w14:textId="77777777" w:rsidTr="00CA4B5E">
        <w:trPr>
          <w:cantSplit/>
          <w:trHeight w:val="1925"/>
          <w:jc w:val="center"/>
        </w:trPr>
        <w:tc>
          <w:tcPr>
            <w:tcW w:w="1483" w:type="dxa"/>
            <w:vAlign w:val="center"/>
          </w:tcPr>
          <w:p w14:paraId="05A0B3A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相关材料</w:t>
            </w:r>
          </w:p>
        </w:tc>
        <w:tc>
          <w:tcPr>
            <w:tcW w:w="7591" w:type="dxa"/>
            <w:gridSpan w:val="9"/>
            <w:vAlign w:val="center"/>
          </w:tcPr>
          <w:p w14:paraId="0117CF81" w14:textId="02FE535D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Pr="00D2398B">
              <w:rPr>
                <w:rFonts w:hint="eastAsia"/>
                <w:szCs w:val="28"/>
              </w:rPr>
              <w:t>身份证（复印件，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份）</w:t>
            </w:r>
          </w:p>
          <w:p w14:paraId="09803B31" w14:textId="77BF5A76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="00175C94">
              <w:rPr>
                <w:rFonts w:hint="eastAsia"/>
                <w:bCs/>
                <w:szCs w:val="28"/>
              </w:rPr>
              <w:t>照片</w:t>
            </w:r>
            <w:r w:rsidRPr="00D2398B">
              <w:rPr>
                <w:rFonts w:hint="eastAsia"/>
                <w:szCs w:val="28"/>
              </w:rPr>
              <w:t>（</w:t>
            </w:r>
            <w:r w:rsidR="000C6C9C">
              <w:rPr>
                <w:rFonts w:hint="eastAsia"/>
                <w:szCs w:val="28"/>
              </w:rPr>
              <w:t>背</w:t>
            </w:r>
            <w:r w:rsidRPr="00D2398B">
              <w:rPr>
                <w:rFonts w:hint="eastAsia"/>
                <w:szCs w:val="28"/>
              </w:rPr>
              <w:t>面签</w:t>
            </w:r>
            <w:r w:rsidR="00DF2E81">
              <w:rPr>
                <w:rFonts w:hint="eastAsia"/>
                <w:szCs w:val="28"/>
              </w:rPr>
              <w:t>写姓名和单位</w:t>
            </w:r>
            <w:r w:rsidRPr="00D2398B">
              <w:rPr>
                <w:rFonts w:hint="eastAsia"/>
                <w:szCs w:val="28"/>
              </w:rPr>
              <w:t>）</w:t>
            </w:r>
          </w:p>
          <w:p w14:paraId="176B8A8A" w14:textId="77777777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>
              <w:rPr>
                <w:rFonts w:hint="eastAsia"/>
                <w:bCs/>
                <w:szCs w:val="28"/>
              </w:rPr>
              <w:t>学历证书和</w:t>
            </w:r>
            <w:r w:rsidRPr="00D2398B">
              <w:rPr>
                <w:rFonts w:hint="eastAsia"/>
                <w:szCs w:val="28"/>
              </w:rPr>
              <w:t>专业技术资格证书（职称证书）（复印件，</w:t>
            </w:r>
            <w:r>
              <w:rPr>
                <w:rFonts w:hint="eastAsia"/>
                <w:szCs w:val="28"/>
              </w:rPr>
              <w:t>各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份）</w:t>
            </w:r>
          </w:p>
          <w:p w14:paraId="13AE96E8" w14:textId="77777777" w:rsidR="00863C8E" w:rsidRPr="00D2398B" w:rsidRDefault="00863C8E" w:rsidP="00D41870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Pr="00D2398B">
              <w:rPr>
                <w:rFonts w:hint="eastAsia"/>
                <w:bCs/>
                <w:szCs w:val="28"/>
              </w:rPr>
              <w:t>其他</w:t>
            </w:r>
          </w:p>
          <w:p w14:paraId="2BDFF80B" w14:textId="77777777" w:rsidR="00863C8E" w:rsidRPr="00D2398B" w:rsidRDefault="00863C8E" w:rsidP="00D41870">
            <w:pPr>
              <w:adjustRightInd w:val="0"/>
              <w:snapToGrid w:val="0"/>
              <w:ind w:firstLineChars="200" w:firstLine="420"/>
              <w:rPr>
                <w:rFonts w:eastAsia="黑体"/>
              </w:rPr>
            </w:pPr>
            <w:r w:rsidRPr="00D2398B">
              <w:rPr>
                <w:rFonts w:eastAsia="黑体" w:hint="eastAsia"/>
                <w:bCs/>
              </w:rPr>
              <w:t>声明：</w:t>
            </w:r>
            <w:r w:rsidRPr="00D2398B">
              <w:rPr>
                <w:rFonts w:eastAsia="黑体" w:hint="eastAsia"/>
              </w:rPr>
              <w:t>本人</w:t>
            </w:r>
            <w:r w:rsidRPr="00D2398B">
              <w:rPr>
                <w:rFonts w:eastAsia="黑体"/>
              </w:rPr>
              <w:t>对</w:t>
            </w:r>
            <w:r w:rsidRPr="00D2398B">
              <w:rPr>
                <w:rFonts w:eastAsia="黑体" w:hint="eastAsia"/>
              </w:rPr>
              <w:t>所填写的内容和所提交</w:t>
            </w:r>
            <w:r w:rsidRPr="00D2398B">
              <w:rPr>
                <w:rFonts w:eastAsia="黑体"/>
              </w:rPr>
              <w:t>材料实质内容的真实性负责</w:t>
            </w:r>
            <w:r w:rsidRPr="00D2398B">
              <w:rPr>
                <w:rFonts w:eastAsia="黑体" w:hint="eastAsia"/>
              </w:rPr>
              <w:t>。</w:t>
            </w:r>
          </w:p>
          <w:p w14:paraId="4A3B9134" w14:textId="77777777" w:rsidR="00863C8E" w:rsidRPr="00D2398B" w:rsidRDefault="00863C8E" w:rsidP="00D41870">
            <w:pPr>
              <w:adjustRightInd w:val="0"/>
              <w:snapToGrid w:val="0"/>
              <w:rPr>
                <w:bCs/>
                <w:sz w:val="13"/>
                <w:szCs w:val="13"/>
              </w:rPr>
            </w:pPr>
          </w:p>
          <w:p w14:paraId="6A3E59DB" w14:textId="77777777" w:rsidR="00863C8E" w:rsidRPr="00D2398B" w:rsidRDefault="00863C8E" w:rsidP="00D41870">
            <w:pPr>
              <w:adjustRightInd w:val="0"/>
              <w:snapToGrid w:val="0"/>
              <w:ind w:firstLineChars="400" w:firstLine="840"/>
              <w:rPr>
                <w:rFonts w:ascii="宋体" w:hAnsi="宋体"/>
                <w:bCs/>
              </w:rPr>
            </w:pPr>
            <w:r w:rsidRPr="00D2398B">
              <w:rPr>
                <w:rFonts w:hint="eastAsia"/>
                <w:bCs/>
              </w:rPr>
              <w:t>申请人</w:t>
            </w:r>
            <w:r w:rsidRPr="00D2398B">
              <w:rPr>
                <w:rFonts w:hint="eastAsia"/>
                <w:bCs/>
              </w:rPr>
              <w:t>(</w:t>
            </w:r>
            <w:r w:rsidRPr="00D2398B">
              <w:rPr>
                <w:rFonts w:hint="eastAsia"/>
                <w:bCs/>
              </w:rPr>
              <w:t>签字</w:t>
            </w:r>
            <w:r w:rsidRPr="00D2398B">
              <w:rPr>
                <w:rFonts w:hint="eastAsia"/>
                <w:bCs/>
              </w:rPr>
              <w:t>)</w:t>
            </w:r>
            <w:r w:rsidRPr="00D2398B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    </w:t>
            </w:r>
            <w:r w:rsidRPr="00D2398B">
              <w:rPr>
                <w:rFonts w:hint="eastAsia"/>
                <w:bCs/>
              </w:rPr>
              <w:t xml:space="preserve">              </w:t>
            </w:r>
            <w:r w:rsidRPr="00D2398B">
              <w:rPr>
                <w:rFonts w:hint="eastAsia"/>
                <w:bCs/>
              </w:rPr>
              <w:t>日期：</w:t>
            </w:r>
            <w:r w:rsidRPr="00D2398B">
              <w:rPr>
                <w:rFonts w:hint="eastAsia"/>
                <w:bCs/>
              </w:rPr>
              <w:t xml:space="preserve">     </w:t>
            </w:r>
            <w:r w:rsidRPr="00D2398B">
              <w:rPr>
                <w:rFonts w:hint="eastAsia"/>
                <w:bCs/>
              </w:rPr>
              <w:t>年</w:t>
            </w:r>
            <w:r w:rsidRPr="00D2398B">
              <w:rPr>
                <w:rFonts w:hint="eastAsia"/>
                <w:bCs/>
              </w:rPr>
              <w:t xml:space="preserve">    </w:t>
            </w:r>
            <w:r w:rsidRPr="00D2398B">
              <w:rPr>
                <w:rFonts w:hint="eastAsia"/>
                <w:bCs/>
              </w:rPr>
              <w:t>月</w:t>
            </w:r>
            <w:r w:rsidRPr="00D2398B">
              <w:rPr>
                <w:rFonts w:hint="eastAsia"/>
                <w:bCs/>
              </w:rPr>
              <w:t xml:space="preserve">    </w:t>
            </w:r>
            <w:r w:rsidRPr="00D2398B">
              <w:rPr>
                <w:rFonts w:hint="eastAsia"/>
                <w:bCs/>
              </w:rPr>
              <w:t>日</w:t>
            </w:r>
          </w:p>
        </w:tc>
      </w:tr>
      <w:tr w:rsidR="00863C8E" w:rsidRPr="00D2398B" w14:paraId="1A7F44AC" w14:textId="77777777" w:rsidTr="00D41870">
        <w:trPr>
          <w:cantSplit/>
          <w:trHeight w:val="568"/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vAlign w:val="center"/>
          </w:tcPr>
          <w:p w14:paraId="217538E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所在单位意见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vAlign w:val="center"/>
          </w:tcPr>
          <w:p w14:paraId="2914B56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D2398B">
              <w:rPr>
                <w:rFonts w:eastAsia="黑体" w:hint="eastAsia"/>
              </w:rPr>
              <w:t>考试委员会资格审查意见</w:t>
            </w:r>
          </w:p>
        </w:tc>
      </w:tr>
      <w:tr w:rsidR="00863C8E" w:rsidRPr="00D2398B" w14:paraId="74BDE956" w14:textId="77777777" w:rsidTr="00301755">
        <w:trPr>
          <w:cantSplit/>
          <w:trHeight w:val="2426"/>
          <w:jc w:val="center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7A4CA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31DC9304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7600D83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1972C48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          签字（公章）：</w:t>
            </w:r>
          </w:p>
          <w:p w14:paraId="62EABBF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623A112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                       年   月   日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F860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>条件资质审查：</w:t>
            </w:r>
          </w:p>
          <w:p w14:paraId="41D86F77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</w:p>
          <w:p w14:paraId="2738F3FC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>理论考核成绩：</w:t>
            </w:r>
          </w:p>
          <w:p w14:paraId="4EF4D68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21D6B39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44B36FD5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32D6140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 xml:space="preserve">          </w:t>
            </w:r>
            <w:r w:rsidRPr="00D2398B">
              <w:rPr>
                <w:rFonts w:eastAsia="黑体" w:hint="eastAsia"/>
              </w:rPr>
              <w:t>签字（图章）：</w:t>
            </w:r>
          </w:p>
          <w:p w14:paraId="59CAF54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5A2FBEF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 xml:space="preserve">                       </w:t>
            </w:r>
            <w:r w:rsidRPr="00D2398B">
              <w:rPr>
                <w:rFonts w:eastAsia="黑体" w:hint="eastAsia"/>
              </w:rPr>
              <w:t>年</w:t>
            </w:r>
            <w:r w:rsidRPr="00D2398B">
              <w:rPr>
                <w:rFonts w:eastAsia="黑体" w:hint="eastAsia"/>
              </w:rPr>
              <w:t xml:space="preserve">   </w:t>
            </w:r>
            <w:r w:rsidRPr="00D2398B">
              <w:rPr>
                <w:rFonts w:eastAsia="黑体" w:hint="eastAsia"/>
              </w:rPr>
              <w:t>月</w:t>
            </w:r>
            <w:r w:rsidRPr="00D2398B">
              <w:rPr>
                <w:rFonts w:eastAsia="黑体" w:hint="eastAsia"/>
              </w:rPr>
              <w:t xml:space="preserve">   </w:t>
            </w:r>
            <w:r w:rsidRPr="00D2398B">
              <w:rPr>
                <w:rFonts w:eastAsia="黑体" w:hint="eastAsia"/>
              </w:rPr>
              <w:t>日</w:t>
            </w:r>
          </w:p>
        </w:tc>
      </w:tr>
    </w:tbl>
    <w:p w14:paraId="34AD7FC1" w14:textId="77777777" w:rsidR="00B75E34" w:rsidRPr="00863C8E" w:rsidRDefault="00B75E34" w:rsidP="00CA4B5E">
      <w:pPr>
        <w:tabs>
          <w:tab w:val="right" w:pos="8618"/>
        </w:tabs>
        <w:rPr>
          <w:rFonts w:asciiTheme="minorEastAsia" w:hAnsiTheme="minorEastAsia" w:cstheme="minorEastAsia"/>
          <w:sz w:val="24"/>
        </w:rPr>
      </w:pPr>
    </w:p>
    <w:sectPr w:rsidR="00B75E34" w:rsidRPr="00863C8E" w:rsidSect="00091301"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A804" w14:textId="77777777" w:rsidR="00B06D51" w:rsidRDefault="00B06D51" w:rsidP="007321D1">
      <w:r>
        <w:separator/>
      </w:r>
    </w:p>
  </w:endnote>
  <w:endnote w:type="continuationSeparator" w:id="0">
    <w:p w14:paraId="79DB78AC" w14:textId="77777777" w:rsidR="00B06D51" w:rsidRDefault="00B06D51" w:rsidP="0073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E557" w14:textId="77777777" w:rsidR="00B06D51" w:rsidRDefault="00B06D51" w:rsidP="007321D1">
      <w:r>
        <w:separator/>
      </w:r>
    </w:p>
  </w:footnote>
  <w:footnote w:type="continuationSeparator" w:id="0">
    <w:p w14:paraId="351ADA29" w14:textId="77777777" w:rsidR="00B06D51" w:rsidRDefault="00B06D51" w:rsidP="0073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AD0"/>
    <w:multiLevelType w:val="multilevel"/>
    <w:tmpl w:val="2DB10A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E73BF"/>
    <w:multiLevelType w:val="hybridMultilevel"/>
    <w:tmpl w:val="5F6AC8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7871F7"/>
    <w:multiLevelType w:val="hybridMultilevel"/>
    <w:tmpl w:val="CC4895CE"/>
    <w:lvl w:ilvl="0" w:tplc="96AA7F0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49A1789"/>
    <w:multiLevelType w:val="hybridMultilevel"/>
    <w:tmpl w:val="9ACADC52"/>
    <w:lvl w:ilvl="0" w:tplc="6A6E8F7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9A3822"/>
    <w:rsid w:val="0002657E"/>
    <w:rsid w:val="000413C2"/>
    <w:rsid w:val="00043598"/>
    <w:rsid w:val="00070811"/>
    <w:rsid w:val="00085412"/>
    <w:rsid w:val="00091301"/>
    <w:rsid w:val="000C3AFD"/>
    <w:rsid w:val="000C6C9C"/>
    <w:rsid w:val="000D3537"/>
    <w:rsid w:val="000F1564"/>
    <w:rsid w:val="001459A1"/>
    <w:rsid w:val="00175C94"/>
    <w:rsid w:val="00184C94"/>
    <w:rsid w:val="00193ED8"/>
    <w:rsid w:val="00197540"/>
    <w:rsid w:val="001F0682"/>
    <w:rsid w:val="002526C0"/>
    <w:rsid w:val="002531C2"/>
    <w:rsid w:val="00256E74"/>
    <w:rsid w:val="00272537"/>
    <w:rsid w:val="00283478"/>
    <w:rsid w:val="002A177F"/>
    <w:rsid w:val="002B1D8B"/>
    <w:rsid w:val="002C25F5"/>
    <w:rsid w:val="002C26C3"/>
    <w:rsid w:val="002C3151"/>
    <w:rsid w:val="002D249F"/>
    <w:rsid w:val="002D2A8B"/>
    <w:rsid w:val="00301755"/>
    <w:rsid w:val="00303066"/>
    <w:rsid w:val="0031094A"/>
    <w:rsid w:val="0031434E"/>
    <w:rsid w:val="0033456B"/>
    <w:rsid w:val="003541E6"/>
    <w:rsid w:val="00373019"/>
    <w:rsid w:val="00373AB1"/>
    <w:rsid w:val="003A3206"/>
    <w:rsid w:val="003B2F09"/>
    <w:rsid w:val="003E6628"/>
    <w:rsid w:val="004351B1"/>
    <w:rsid w:val="00442634"/>
    <w:rsid w:val="00476C73"/>
    <w:rsid w:val="00486B19"/>
    <w:rsid w:val="00487833"/>
    <w:rsid w:val="004A4FAD"/>
    <w:rsid w:val="004B2334"/>
    <w:rsid w:val="004B59BF"/>
    <w:rsid w:val="00502239"/>
    <w:rsid w:val="00515D23"/>
    <w:rsid w:val="00541DDD"/>
    <w:rsid w:val="0056154E"/>
    <w:rsid w:val="00567FB9"/>
    <w:rsid w:val="005800F7"/>
    <w:rsid w:val="0059797B"/>
    <w:rsid w:val="005A3C9B"/>
    <w:rsid w:val="005C1EBD"/>
    <w:rsid w:val="005C23D2"/>
    <w:rsid w:val="005E49A0"/>
    <w:rsid w:val="00611A84"/>
    <w:rsid w:val="006408F1"/>
    <w:rsid w:val="00685611"/>
    <w:rsid w:val="006D1CDF"/>
    <w:rsid w:val="006D368E"/>
    <w:rsid w:val="006F1FB9"/>
    <w:rsid w:val="00716440"/>
    <w:rsid w:val="007321D1"/>
    <w:rsid w:val="00734023"/>
    <w:rsid w:val="00741798"/>
    <w:rsid w:val="007573E4"/>
    <w:rsid w:val="007A7257"/>
    <w:rsid w:val="007C43E7"/>
    <w:rsid w:val="007D6526"/>
    <w:rsid w:val="007E5A0A"/>
    <w:rsid w:val="00805F9C"/>
    <w:rsid w:val="00820C59"/>
    <w:rsid w:val="00863C8E"/>
    <w:rsid w:val="00871686"/>
    <w:rsid w:val="0088156D"/>
    <w:rsid w:val="008A72DC"/>
    <w:rsid w:val="008B6F2F"/>
    <w:rsid w:val="008C2E8B"/>
    <w:rsid w:val="008E0743"/>
    <w:rsid w:val="009134D2"/>
    <w:rsid w:val="009374B6"/>
    <w:rsid w:val="00952344"/>
    <w:rsid w:val="00965E2A"/>
    <w:rsid w:val="009817B1"/>
    <w:rsid w:val="009860BC"/>
    <w:rsid w:val="00990BD0"/>
    <w:rsid w:val="00992910"/>
    <w:rsid w:val="009A07D2"/>
    <w:rsid w:val="009E3E99"/>
    <w:rsid w:val="009F4218"/>
    <w:rsid w:val="00A06C68"/>
    <w:rsid w:val="00A1012F"/>
    <w:rsid w:val="00A73A68"/>
    <w:rsid w:val="00A775BD"/>
    <w:rsid w:val="00AA7713"/>
    <w:rsid w:val="00AE6DC7"/>
    <w:rsid w:val="00B06D51"/>
    <w:rsid w:val="00B51FB3"/>
    <w:rsid w:val="00B55901"/>
    <w:rsid w:val="00B651AF"/>
    <w:rsid w:val="00B75E34"/>
    <w:rsid w:val="00B91FAA"/>
    <w:rsid w:val="00BD0A31"/>
    <w:rsid w:val="00C00A36"/>
    <w:rsid w:val="00C1059B"/>
    <w:rsid w:val="00C23111"/>
    <w:rsid w:val="00C425D6"/>
    <w:rsid w:val="00C560AF"/>
    <w:rsid w:val="00C83233"/>
    <w:rsid w:val="00C86046"/>
    <w:rsid w:val="00CA4B5E"/>
    <w:rsid w:val="00CC533E"/>
    <w:rsid w:val="00CC59C2"/>
    <w:rsid w:val="00CC6CAC"/>
    <w:rsid w:val="00CC76A7"/>
    <w:rsid w:val="00CE3BBA"/>
    <w:rsid w:val="00D03BC0"/>
    <w:rsid w:val="00D2030A"/>
    <w:rsid w:val="00D20F4B"/>
    <w:rsid w:val="00D305F1"/>
    <w:rsid w:val="00D3660B"/>
    <w:rsid w:val="00D40110"/>
    <w:rsid w:val="00D72962"/>
    <w:rsid w:val="00D75A97"/>
    <w:rsid w:val="00D9141B"/>
    <w:rsid w:val="00DA7C7E"/>
    <w:rsid w:val="00DB783C"/>
    <w:rsid w:val="00DF2E81"/>
    <w:rsid w:val="00E0099C"/>
    <w:rsid w:val="00E21D5C"/>
    <w:rsid w:val="00E32374"/>
    <w:rsid w:val="00E32DA4"/>
    <w:rsid w:val="00E3493E"/>
    <w:rsid w:val="00E711B5"/>
    <w:rsid w:val="00F3436E"/>
    <w:rsid w:val="00F77057"/>
    <w:rsid w:val="00F9708B"/>
    <w:rsid w:val="00FB6B9D"/>
    <w:rsid w:val="00FD7E2D"/>
    <w:rsid w:val="00FE3039"/>
    <w:rsid w:val="00FE3C97"/>
    <w:rsid w:val="00FF2850"/>
    <w:rsid w:val="119A3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03045"/>
  <w15:docId w15:val="{989461F8-806A-4681-BAAA-C8C8C87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598"/>
    <w:rPr>
      <w:color w:val="0000FF"/>
      <w:u w:val="single"/>
    </w:rPr>
  </w:style>
  <w:style w:type="paragraph" w:styleId="a4">
    <w:name w:val="header"/>
    <w:basedOn w:val="a"/>
    <w:link w:val="a5"/>
    <w:rsid w:val="0073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21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32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21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C425D6"/>
    <w:rPr>
      <w:sz w:val="18"/>
      <w:szCs w:val="18"/>
    </w:rPr>
  </w:style>
  <w:style w:type="character" w:customStyle="1" w:styleId="a9">
    <w:name w:val="批注框文本 字符"/>
    <w:basedOn w:val="a0"/>
    <w:link w:val="a8"/>
    <w:rsid w:val="00C425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4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List Paragraph"/>
    <w:basedOn w:val="a"/>
    <w:uiPriority w:val="99"/>
    <w:unhideWhenUsed/>
    <w:rsid w:val="00303066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2C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9A817C-BA60-4C57-888F-A409CA1B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年酱</dc:creator>
  <cp:lastModifiedBy>wangyajier@163.com</cp:lastModifiedBy>
  <cp:revision>3</cp:revision>
  <cp:lastPrinted>2021-03-26T00:52:00Z</cp:lastPrinted>
  <dcterms:created xsi:type="dcterms:W3CDTF">2021-03-28T22:46:00Z</dcterms:created>
  <dcterms:modified xsi:type="dcterms:W3CDTF">2021-03-28T22:47:00Z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